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D9" w:rsidRPr="00D662D1" w:rsidRDefault="002A33D9" w:rsidP="002A33D9">
      <w:pPr>
        <w:rPr>
          <w:b/>
          <w:color w:val="7030A0"/>
          <w:sz w:val="32"/>
          <w:szCs w:val="32"/>
        </w:rPr>
      </w:pPr>
      <w:r w:rsidRPr="00D662D1">
        <w:rPr>
          <w:b/>
          <w:color w:val="7030A0"/>
          <w:sz w:val="32"/>
          <w:szCs w:val="32"/>
        </w:rPr>
        <w:t xml:space="preserve">                  Własna Historia i Kultura Niemiec             KLASA VI</w:t>
      </w:r>
    </w:p>
    <w:p w:rsidR="00D662D1" w:rsidRPr="00D662D1" w:rsidRDefault="00D662D1" w:rsidP="00D662D1">
      <w:pPr>
        <w:rPr>
          <w:color w:val="C00000"/>
        </w:rPr>
      </w:pPr>
      <w:r w:rsidRPr="00D662D1">
        <w:rPr>
          <w:color w:val="7030A0"/>
        </w:rPr>
        <w:t>Notatki zapisane w zeszycie lub ew.</w:t>
      </w:r>
      <w:r w:rsidR="009F45F3">
        <w:rPr>
          <w:color w:val="7030A0"/>
        </w:rPr>
        <w:t xml:space="preserve"> </w:t>
      </w:r>
      <w:r w:rsidRPr="00D662D1">
        <w:rPr>
          <w:color w:val="7030A0"/>
        </w:rPr>
        <w:t>jeśli podane będą zadania/ ćwiczenia do napisania proszę przesłać na podanego e-maila, aby zaliczyć obecność n</w:t>
      </w:r>
      <w:r w:rsidR="00E5485E">
        <w:rPr>
          <w:color w:val="7030A0"/>
        </w:rPr>
        <w:t>a lekcji i ocenić waszą pracę.</w:t>
      </w:r>
    </w:p>
    <w:p w:rsidR="00045DF9" w:rsidRDefault="00045DF9" w:rsidP="00D662D1">
      <w:pPr>
        <w:rPr>
          <w:rFonts w:ascii="Times New Roman" w:hAnsi="Times New Roman"/>
          <w:b/>
          <w:sz w:val="24"/>
          <w:szCs w:val="24"/>
        </w:rPr>
      </w:pPr>
    </w:p>
    <w:p w:rsidR="00045DF9" w:rsidRPr="00651E09" w:rsidRDefault="00045DF9" w:rsidP="00D662D1">
      <w:pPr>
        <w:rPr>
          <w:rFonts w:ascii="Times New Roman" w:hAnsi="Times New Roman"/>
          <w:sz w:val="24"/>
          <w:szCs w:val="24"/>
        </w:rPr>
      </w:pPr>
      <w:r w:rsidRPr="00045DF9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E09" w:rsidRPr="00651E09">
        <w:rPr>
          <w:rFonts w:ascii="Times New Roman" w:hAnsi="Times New Roman"/>
          <w:sz w:val="24"/>
          <w:szCs w:val="24"/>
        </w:rPr>
        <w:t xml:space="preserve">czw. </w:t>
      </w:r>
      <w:r w:rsidRPr="00651E09">
        <w:rPr>
          <w:rFonts w:ascii="Times New Roman" w:hAnsi="Times New Roman"/>
          <w:sz w:val="24"/>
          <w:szCs w:val="24"/>
        </w:rPr>
        <w:t>30.04.2020</w:t>
      </w:r>
    </w:p>
    <w:p w:rsidR="00045DF9" w:rsidRDefault="00045DF9" w:rsidP="00D662D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45DF9">
        <w:rPr>
          <w:rFonts w:ascii="Times New Roman" w:hAnsi="Times New Roman"/>
          <w:b/>
          <w:sz w:val="24"/>
          <w:szCs w:val="24"/>
        </w:rPr>
        <w:t>Thema</w:t>
      </w:r>
      <w:proofErr w:type="spellEnd"/>
      <w:r w:rsidRPr="00045DF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E09">
        <w:rPr>
          <w:rFonts w:ascii="Times New Roman" w:hAnsi="Times New Roman"/>
          <w:b/>
          <w:sz w:val="24"/>
          <w:szCs w:val="24"/>
        </w:rPr>
        <w:t>Co wiem o Niemczech?</w:t>
      </w:r>
    </w:p>
    <w:p w:rsidR="00651E09" w:rsidRPr="00651E09" w:rsidRDefault="00651E09" w:rsidP="00D662D1">
      <w:pPr>
        <w:rPr>
          <w:rFonts w:ascii="Times New Roman" w:hAnsi="Times New Roman"/>
          <w:sz w:val="24"/>
          <w:szCs w:val="24"/>
        </w:rPr>
      </w:pPr>
      <w:r w:rsidRPr="00651E09">
        <w:rPr>
          <w:rFonts w:ascii="Times New Roman" w:hAnsi="Times New Roman"/>
          <w:sz w:val="24"/>
          <w:szCs w:val="24"/>
        </w:rPr>
        <w:t xml:space="preserve">Poniżej podaję wam linki do </w:t>
      </w:r>
      <w:r w:rsidRPr="00651E09">
        <w:rPr>
          <w:rFonts w:ascii="Times New Roman" w:hAnsi="Times New Roman"/>
          <w:b/>
          <w:sz w:val="24"/>
          <w:szCs w:val="24"/>
        </w:rPr>
        <w:t>miłej powtórki</w:t>
      </w:r>
      <w:r w:rsidRPr="00651E09">
        <w:rPr>
          <w:rFonts w:ascii="Times New Roman" w:hAnsi="Times New Roman"/>
          <w:sz w:val="24"/>
          <w:szCs w:val="24"/>
        </w:rPr>
        <w:t xml:space="preserve"> w formie </w:t>
      </w:r>
      <w:proofErr w:type="spellStart"/>
      <w:r w:rsidRPr="00651E09">
        <w:rPr>
          <w:rFonts w:ascii="Times New Roman" w:hAnsi="Times New Roman"/>
          <w:sz w:val="24"/>
          <w:szCs w:val="24"/>
        </w:rPr>
        <w:t>guizów</w:t>
      </w:r>
      <w:proofErr w:type="spellEnd"/>
      <w:r w:rsidRPr="00651E09">
        <w:rPr>
          <w:rFonts w:ascii="Times New Roman" w:hAnsi="Times New Roman"/>
          <w:sz w:val="24"/>
          <w:szCs w:val="24"/>
        </w:rPr>
        <w:t xml:space="preserve">. Pytań nie ma dużo i nie są trudne. Na pewno wiele już wiecie. </w:t>
      </w:r>
    </w:p>
    <w:p w:rsidR="00651E09" w:rsidRPr="00651E09" w:rsidRDefault="00651E09" w:rsidP="00D662D1">
      <w:pPr>
        <w:rPr>
          <w:rFonts w:ascii="Times New Roman" w:hAnsi="Times New Roman"/>
          <w:sz w:val="24"/>
          <w:szCs w:val="24"/>
        </w:rPr>
      </w:pPr>
      <w:r w:rsidRPr="00651E09">
        <w:rPr>
          <w:rFonts w:ascii="Times New Roman" w:hAnsi="Times New Roman"/>
          <w:sz w:val="24"/>
          <w:szCs w:val="24"/>
        </w:rPr>
        <w:t xml:space="preserve">Poćwiczcie i utrwalcie sobie wiadomości o Niemczech. W przyszłym tygodniu będzie z tego kartkówka </w:t>
      </w:r>
      <w:r w:rsidRPr="00651E09">
        <w:rPr>
          <w:rFonts w:ascii="Times New Roman" w:hAnsi="Times New Roman"/>
          <w:sz w:val="24"/>
          <w:szCs w:val="24"/>
        </w:rPr>
        <w:sym w:font="Wingdings" w:char="F04A"/>
      </w:r>
    </w:p>
    <w:p w:rsidR="00045DF9" w:rsidRDefault="00203010" w:rsidP="00D662D1">
      <w:hyperlink r:id="rId5" w:history="1">
        <w:r w:rsidR="00045DF9" w:rsidRPr="00045DF9">
          <w:rPr>
            <w:color w:val="0000FF"/>
            <w:u w:val="single"/>
          </w:rPr>
          <w:t>https://samequizy.pl/tag/niemcy/</w:t>
        </w:r>
      </w:hyperlink>
      <w:r w:rsidR="00045DF9">
        <w:t xml:space="preserve"> czy znasz podstawowe info. O Niemczech?</w:t>
      </w:r>
    </w:p>
    <w:p w:rsidR="00651E09" w:rsidRPr="00045DF9" w:rsidRDefault="00203010" w:rsidP="00D662D1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="00651E09" w:rsidRPr="00651E09">
          <w:rPr>
            <w:color w:val="0000FF"/>
            <w:u w:val="single"/>
          </w:rPr>
          <w:t>https://samequizy.pl/jak-duzo-wiesz-o-naszym-zachodnim-sasiedzie-czy-znasz-odpowiedzi-na-wszystkie-pytania/</w:t>
        </w:r>
      </w:hyperlink>
    </w:p>
    <w:p w:rsidR="00045DF9" w:rsidRDefault="00203010" w:rsidP="00D662D1">
      <w:hyperlink r:id="rId7" w:history="1">
        <w:r w:rsidR="00045DF9" w:rsidRPr="00045DF9">
          <w:rPr>
            <w:color w:val="0000FF"/>
            <w:u w:val="single"/>
          </w:rPr>
          <w:t>https://czasdzieci.pl/quizy/quiz,71122f-miasta_panstwach.html</w:t>
        </w:r>
      </w:hyperlink>
      <w:r w:rsidR="00045DF9">
        <w:t xml:space="preserve">  - Miasta w państwach</w:t>
      </w:r>
    </w:p>
    <w:p w:rsidR="00045DF9" w:rsidRDefault="00203010" w:rsidP="00D662D1">
      <w:hyperlink r:id="rId8" w:history="1">
        <w:r w:rsidR="00045DF9" w:rsidRPr="00045DF9">
          <w:rPr>
            <w:color w:val="0000FF"/>
            <w:u w:val="single"/>
          </w:rPr>
          <w:t>https://czasdzieci.pl/quizy/quiz,52817-niemcy.html</w:t>
        </w:r>
      </w:hyperlink>
      <w:r w:rsidR="00045DF9">
        <w:t xml:space="preserve">   - Niemcy</w:t>
      </w:r>
    </w:p>
    <w:p w:rsidR="00045DF9" w:rsidRDefault="00203010" w:rsidP="00D662D1">
      <w:hyperlink r:id="rId9" w:anchor="quiz" w:history="1">
        <w:r w:rsidR="00045DF9" w:rsidRPr="00045DF9">
          <w:rPr>
            <w:color w:val="0000FF"/>
            <w:u w:val="single"/>
          </w:rPr>
          <w:t>https://czasdzieci.pl/quizy/quiz,40277a-szkola_schule,p,10.html#quiz</w:t>
        </w:r>
      </w:hyperlink>
      <w:r w:rsidR="00045DF9">
        <w:t xml:space="preserve">   </w:t>
      </w:r>
      <w:proofErr w:type="spellStart"/>
      <w:r w:rsidR="00045DF9">
        <w:t>Schule</w:t>
      </w:r>
      <w:proofErr w:type="spellEnd"/>
      <w:r w:rsidR="00045DF9">
        <w:t>-szkoła</w:t>
      </w:r>
    </w:p>
    <w:p w:rsidR="00045DF9" w:rsidRDefault="00203010" w:rsidP="00D662D1">
      <w:hyperlink r:id="rId10" w:history="1">
        <w:r w:rsidR="00045DF9" w:rsidRPr="00045DF9">
          <w:rPr>
            <w:color w:val="0000FF"/>
            <w:u w:val="single"/>
          </w:rPr>
          <w:t>https://czasdzieci.pl/quizy/quiz,130027-pochodzenie_marek_samochodow.html</w:t>
        </w:r>
      </w:hyperlink>
      <w:r w:rsidR="00045DF9">
        <w:t xml:space="preserve">  o samochodach</w:t>
      </w:r>
      <w:r w:rsidR="00651E09">
        <w:t>/ coś dla chłopaków</w:t>
      </w:r>
      <w:r w:rsidR="00651E09">
        <w:sym w:font="Wingdings" w:char="F04A"/>
      </w:r>
    </w:p>
    <w:p w:rsidR="00203010" w:rsidRDefault="00203010" w:rsidP="00D662D1">
      <w:pPr>
        <w:rPr>
          <w:rFonts w:ascii="Times New Roman" w:hAnsi="Times New Roman"/>
          <w:b/>
          <w:color w:val="7030A0"/>
          <w:sz w:val="24"/>
          <w:szCs w:val="24"/>
        </w:rPr>
      </w:pPr>
      <w:proofErr w:type="spellStart"/>
      <w:r>
        <w:t>Viel</w:t>
      </w:r>
      <w:proofErr w:type="spellEnd"/>
      <w:r>
        <w:t xml:space="preserve"> </w:t>
      </w:r>
      <w:proofErr w:type="spellStart"/>
      <w:r>
        <w:t>Spass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Spielen</w:t>
      </w:r>
      <w:bookmarkStart w:id="0" w:name="_GoBack"/>
      <w:bookmarkEnd w:id="0"/>
    </w:p>
    <w:p w:rsidR="00D662D1" w:rsidRDefault="00D662D1" w:rsidP="00D662D1">
      <w:pPr>
        <w:rPr>
          <w:rFonts w:ascii="Times New Roman" w:hAnsi="Times New Roman"/>
          <w:b/>
          <w:color w:val="7030A0"/>
          <w:sz w:val="24"/>
          <w:szCs w:val="24"/>
        </w:rPr>
      </w:pPr>
      <w:r w:rsidRPr="00E5485E">
        <w:rPr>
          <w:rFonts w:ascii="Times New Roman" w:hAnsi="Times New Roman"/>
          <w:b/>
          <w:color w:val="7030A0"/>
          <w:sz w:val="24"/>
          <w:szCs w:val="24"/>
        </w:rPr>
        <w:t>…………………………………………………………………………………………………</w:t>
      </w:r>
      <w:r w:rsidR="00E5485E">
        <w:rPr>
          <w:rFonts w:ascii="Times New Roman" w:hAnsi="Times New Roman"/>
          <w:b/>
          <w:color w:val="7030A0"/>
          <w:sz w:val="24"/>
          <w:szCs w:val="24"/>
        </w:rPr>
        <w:t>.</w:t>
      </w:r>
    </w:p>
    <w:p w:rsidR="00203010" w:rsidRDefault="00203010" w:rsidP="00203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lekcji: </w:t>
      </w:r>
      <w:r>
        <w:rPr>
          <w:rFonts w:ascii="Times New Roman" w:hAnsi="Times New Roman"/>
          <w:sz w:val="24"/>
          <w:szCs w:val="24"/>
        </w:rPr>
        <w:t>16.04.2020.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010" w:rsidRDefault="00203010" w:rsidP="0020301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Thema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sz w:val="24"/>
          <w:szCs w:val="24"/>
        </w:rPr>
        <w:t>Schulsystem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Deutschland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3010" w:rsidRDefault="00203010" w:rsidP="00203010">
      <w:pPr>
        <w:numPr>
          <w:ilvl w:val="0"/>
          <w:numId w:val="1"/>
        </w:numPr>
        <w:spacing w:line="256" w:lineRule="auto"/>
        <w:rPr>
          <w:rFonts w:ascii="Times New Roman" w:hAnsi="Times New Roman"/>
          <w:b/>
          <w:color w:val="538135"/>
          <w:sz w:val="24"/>
          <w:szCs w:val="24"/>
        </w:rPr>
      </w:pPr>
      <w:r>
        <w:t>Zapoznaj się z systemem edukacyjnym w Niemczech: do jakich szkół uczęszczają uczniowie od przedszkola wzwyż:</w:t>
      </w:r>
    </w:p>
    <w:p w:rsidR="00203010" w:rsidRDefault="00203010" w:rsidP="00203010">
      <w:pPr>
        <w:ind w:left="720"/>
        <w:rPr>
          <w:rFonts w:ascii="Times New Roman" w:hAnsi="Times New Roman"/>
          <w:b/>
          <w:color w:val="538135"/>
          <w:sz w:val="24"/>
          <w:szCs w:val="24"/>
        </w:rPr>
      </w:pPr>
      <w:r>
        <w:t xml:space="preserve">  </w:t>
      </w:r>
      <w:hyperlink r:id="rId11" w:history="1">
        <w:r>
          <w:rPr>
            <w:rStyle w:val="Hipercze"/>
          </w:rPr>
          <w:t>https://www.youtube.com/watch?v=ARCbSwjHZmA</w:t>
        </w:r>
      </w:hyperlink>
    </w:p>
    <w:p w:rsidR="00203010" w:rsidRDefault="00203010" w:rsidP="00203010">
      <w:pPr>
        <w:ind w:left="720"/>
        <w:rPr>
          <w:rFonts w:ascii="Times New Roman" w:hAnsi="Times New Roman"/>
          <w:b/>
          <w:color w:val="538135"/>
          <w:sz w:val="24"/>
          <w:szCs w:val="24"/>
        </w:rPr>
      </w:pPr>
      <w:r>
        <w:t xml:space="preserve">  </w:t>
      </w:r>
      <w:hyperlink r:id="rId12" w:history="1">
        <w:r>
          <w:rPr>
            <w:rStyle w:val="Hipercze"/>
          </w:rPr>
          <w:t>https://www.youtube.com/watch?v=SX3J3bt1sns</w:t>
        </w:r>
      </w:hyperlink>
    </w:p>
    <w:p w:rsidR="00203010" w:rsidRDefault="00203010" w:rsidP="00203010">
      <w:pPr>
        <w:numPr>
          <w:ilvl w:val="0"/>
          <w:numId w:val="1"/>
        </w:numPr>
        <w:spacing w:line="256" w:lineRule="auto"/>
      </w:pPr>
      <w:r>
        <w:t xml:space="preserve">Wypisz w zeszycie kolejno szkoły z krótkim opisem ( np. wiek ucznia, od kiedy uczą się języka obcego itp.) filmiki z podanych linków i obrazy przesłane w plikach pomogą Ci w tym. Zadanie jest do zrobienia do końca tygodnia-  na ocenę </w:t>
      </w:r>
      <w:r>
        <w:sym w:font="Wingdings" w:char="F04A"/>
      </w:r>
    </w:p>
    <w:p w:rsidR="00203010" w:rsidRDefault="00203010" w:rsidP="00203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Następnie proszę przesłać prezentacje, które mieliście przygotować w grupach z podziałem na tematy- do poniedziałku 20.04.2020.</w:t>
      </w:r>
    </w:p>
    <w:p w:rsidR="00203010" w:rsidRDefault="00203010" w:rsidP="0020301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Gruss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Erfolg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Tschuss</w:t>
      </w:r>
      <w:proofErr w:type="spellEnd"/>
    </w:p>
    <w:p w:rsidR="00203010" w:rsidRDefault="00203010" w:rsidP="00D662D1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203010" w:rsidRPr="00E5485E" w:rsidRDefault="00203010" w:rsidP="00D662D1">
      <w:pPr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…………………………………………………………………………………………………</w:t>
      </w:r>
    </w:p>
    <w:p w:rsidR="00BC41F1" w:rsidRDefault="00D662D1" w:rsidP="00D662D1">
      <w:pPr>
        <w:rPr>
          <w:rFonts w:ascii="Times New Roman" w:hAnsi="Times New Roman"/>
          <w:sz w:val="24"/>
          <w:szCs w:val="24"/>
        </w:rPr>
      </w:pPr>
      <w:r w:rsidRPr="00247838">
        <w:rPr>
          <w:rFonts w:ascii="Times New Roman" w:hAnsi="Times New Roman"/>
          <w:b/>
          <w:color w:val="538135"/>
          <w:sz w:val="24"/>
          <w:szCs w:val="24"/>
        </w:rPr>
        <w:lastRenderedPageBreak/>
        <w:t xml:space="preserve">02.04.2020r </w:t>
      </w:r>
      <w:r w:rsidRPr="00247838">
        <w:rPr>
          <w:rFonts w:ascii="Times New Roman" w:hAnsi="Times New Roman"/>
          <w:color w:val="538135"/>
          <w:sz w:val="20"/>
          <w:szCs w:val="20"/>
        </w:rPr>
        <w:t>(06.04.2020r)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662D1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47838">
        <w:rPr>
          <w:rFonts w:ascii="Times New Roman" w:hAnsi="Times New Roman"/>
          <w:b/>
          <w:sz w:val="24"/>
          <w:szCs w:val="24"/>
        </w:rPr>
        <w:t>Zwyczaje wielkanocne w Niemczech</w:t>
      </w:r>
    </w:p>
    <w:p w:rsidR="00E5485E" w:rsidRDefault="00747320" w:rsidP="002A33D9">
      <w:r w:rsidRPr="00E5485E">
        <w:rPr>
          <w:b/>
          <w:u w:val="single"/>
        </w:rPr>
        <w:t>Zad.1</w:t>
      </w:r>
      <w:r w:rsidRPr="00E5485E">
        <w:rPr>
          <w:b/>
        </w:rPr>
        <w:t>.</w:t>
      </w:r>
      <w:r>
        <w:t xml:space="preserve"> </w:t>
      </w:r>
      <w:r w:rsidR="00D662D1">
        <w:t xml:space="preserve">Zapoznaj się/przypomnij sobie wiadomości o zwyczajach wielkanocnych w Niemczech. </w:t>
      </w:r>
      <w:r w:rsidR="00E5485E">
        <w:t xml:space="preserve">                      </w:t>
      </w:r>
    </w:p>
    <w:p w:rsidR="00D662D1" w:rsidRDefault="00E5485E" w:rsidP="002A33D9">
      <w:pPr>
        <w:rPr>
          <w:rFonts w:ascii="Times New Roman" w:hAnsi="Times New Roman"/>
          <w:sz w:val="24"/>
          <w:szCs w:val="24"/>
        </w:rPr>
      </w:pPr>
      <w:r>
        <w:t xml:space="preserve">                 </w:t>
      </w:r>
      <w:hyperlink r:id="rId13" w:history="1">
        <w:r w:rsidR="00D662D1" w:rsidRPr="00D662D1">
          <w:rPr>
            <w:color w:val="0000FF"/>
            <w:u w:val="single"/>
          </w:rPr>
          <w:t>http://einfachso.pl/deutschland-tradycje-zwyczaje/</w:t>
        </w:r>
      </w:hyperlink>
    </w:p>
    <w:p w:rsidR="00E5485E" w:rsidRDefault="00747320" w:rsidP="002A33D9">
      <w:pPr>
        <w:rPr>
          <w:rFonts w:ascii="Times New Roman" w:hAnsi="Times New Roman"/>
          <w:sz w:val="24"/>
          <w:szCs w:val="24"/>
        </w:rPr>
      </w:pPr>
      <w:r w:rsidRPr="00E5485E">
        <w:rPr>
          <w:rFonts w:ascii="Times New Roman" w:hAnsi="Times New Roman"/>
          <w:b/>
          <w:sz w:val="24"/>
          <w:szCs w:val="24"/>
          <w:u w:val="single"/>
        </w:rPr>
        <w:t>Zad.2</w:t>
      </w:r>
      <w:r w:rsidRPr="00E5485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Korzystając z teksu </w:t>
      </w:r>
      <w:r w:rsidRPr="00E5485E">
        <w:rPr>
          <w:rFonts w:ascii="Times New Roman" w:hAnsi="Times New Roman"/>
          <w:b/>
          <w:sz w:val="24"/>
          <w:szCs w:val="24"/>
          <w:u w:val="single"/>
        </w:rPr>
        <w:t>napisz w zeszycie</w:t>
      </w:r>
      <w:r>
        <w:rPr>
          <w:rFonts w:ascii="Times New Roman" w:hAnsi="Times New Roman"/>
          <w:sz w:val="24"/>
          <w:szCs w:val="24"/>
        </w:rPr>
        <w:t>- jak nazywają się poszczególne dni wielkiego tygodnia i świąt, poczynając od czwartku aż do poniedziałku</w:t>
      </w:r>
      <w:r w:rsidR="00E5485E">
        <w:rPr>
          <w:rFonts w:ascii="Times New Roman" w:hAnsi="Times New Roman"/>
          <w:sz w:val="24"/>
          <w:szCs w:val="24"/>
        </w:rPr>
        <w:t xml:space="preserve"> </w:t>
      </w:r>
    </w:p>
    <w:p w:rsidR="00E5485E" w:rsidRDefault="00E5485E" w:rsidP="002A33D9">
      <w:pPr>
        <w:rPr>
          <w:rFonts w:ascii="Times New Roman" w:hAnsi="Times New Roman"/>
          <w:sz w:val="24"/>
          <w:szCs w:val="24"/>
        </w:rPr>
      </w:pPr>
      <w:r w:rsidRPr="00E5485E">
        <w:rPr>
          <w:rFonts w:ascii="Times New Roman" w:hAnsi="Times New Roman"/>
          <w:b/>
          <w:sz w:val="24"/>
          <w:szCs w:val="24"/>
          <w:u w:val="single"/>
        </w:rPr>
        <w:t>Zad.3</w:t>
      </w:r>
      <w:r>
        <w:rPr>
          <w:rFonts w:ascii="Times New Roman" w:hAnsi="Times New Roman"/>
          <w:sz w:val="24"/>
          <w:szCs w:val="24"/>
        </w:rPr>
        <w:t xml:space="preserve"> Zrób zadania z pliku, zapisz również w zeszycie. Jeśli masz drukarkę możesz wypełnić i przesłać zdjęcie. </w:t>
      </w:r>
    </w:p>
    <w:p w:rsidR="00D662D1" w:rsidRPr="00E5485E" w:rsidRDefault="00D662D1" w:rsidP="002A33D9">
      <w:pPr>
        <w:rPr>
          <w:rFonts w:ascii="Times New Roman" w:hAnsi="Times New Roman"/>
          <w:b/>
          <w:color w:val="7030A0"/>
          <w:sz w:val="24"/>
          <w:szCs w:val="24"/>
        </w:rPr>
      </w:pPr>
      <w:r w:rsidRPr="00E5485E">
        <w:rPr>
          <w:rFonts w:ascii="Times New Roman" w:hAnsi="Times New Roman"/>
          <w:b/>
          <w:color w:val="7030A0"/>
          <w:sz w:val="24"/>
          <w:szCs w:val="24"/>
        </w:rPr>
        <w:t>………………………………………………………………………………………………….</w:t>
      </w:r>
    </w:p>
    <w:p w:rsidR="002A33D9" w:rsidRPr="002A33D9" w:rsidRDefault="00D662D1" w:rsidP="002A33D9">
      <w:pPr>
        <w:rPr>
          <w:rFonts w:ascii="Times New Roman" w:hAnsi="Times New Roman"/>
          <w:sz w:val="24"/>
          <w:szCs w:val="24"/>
        </w:rPr>
      </w:pPr>
      <w:r w:rsidRPr="00247838">
        <w:rPr>
          <w:rFonts w:ascii="Times New Roman" w:hAnsi="Times New Roman"/>
          <w:b/>
          <w:color w:val="538135"/>
          <w:sz w:val="24"/>
          <w:szCs w:val="24"/>
        </w:rPr>
        <w:t xml:space="preserve">26.03.2020r </w:t>
      </w:r>
      <w:r w:rsidRPr="00247838">
        <w:rPr>
          <w:rFonts w:ascii="Times New Roman" w:hAnsi="Times New Roman"/>
          <w:color w:val="538135"/>
          <w:sz w:val="18"/>
          <w:szCs w:val="18"/>
        </w:rPr>
        <w:t>( 30.03.2020)</w:t>
      </w:r>
      <w:r w:rsidRPr="00D662D1">
        <w:rPr>
          <w:rFonts w:ascii="Times New Roman" w:hAnsi="Times New Roman"/>
          <w:b/>
          <w:sz w:val="24"/>
          <w:szCs w:val="24"/>
        </w:rPr>
        <w:t xml:space="preserve">         </w:t>
      </w:r>
      <w:r w:rsidR="002A33D9" w:rsidRPr="00D662D1">
        <w:rPr>
          <w:rFonts w:ascii="Times New Roman" w:hAnsi="Times New Roman"/>
          <w:b/>
          <w:sz w:val="24"/>
          <w:szCs w:val="24"/>
        </w:rPr>
        <w:t>Temat</w:t>
      </w:r>
      <w:r w:rsidR="002A33D9" w:rsidRPr="002A33D9">
        <w:rPr>
          <w:rFonts w:ascii="Times New Roman" w:hAnsi="Times New Roman"/>
          <w:sz w:val="24"/>
          <w:szCs w:val="24"/>
        </w:rPr>
        <w:t xml:space="preserve"> lekcji: Kanclerze Niemiec</w:t>
      </w:r>
    </w:p>
    <w:p w:rsidR="002A33D9" w:rsidRPr="002A33D9" w:rsidRDefault="002A33D9" w:rsidP="002A33D9">
      <w:pPr>
        <w:rPr>
          <w:rFonts w:ascii="Times New Roman" w:hAnsi="Times New Roman"/>
          <w:sz w:val="24"/>
          <w:szCs w:val="24"/>
        </w:rPr>
      </w:pPr>
      <w:r w:rsidRPr="002A33D9">
        <w:rPr>
          <w:rFonts w:ascii="Times New Roman" w:hAnsi="Times New Roman"/>
          <w:b/>
          <w:sz w:val="24"/>
          <w:szCs w:val="24"/>
        </w:rPr>
        <w:t>zad.1</w:t>
      </w:r>
      <w:r w:rsidRPr="002A33D9">
        <w:rPr>
          <w:rFonts w:ascii="Times New Roman" w:hAnsi="Times New Roman"/>
          <w:sz w:val="24"/>
          <w:szCs w:val="24"/>
        </w:rPr>
        <w:t xml:space="preserve"> Zapoznaj się z szefami rządów Niemiec wchodząc na stronę: </w:t>
      </w:r>
      <w:hyperlink r:id="rId14" w:history="1">
        <w:r w:rsidRPr="00C45FCE">
          <w:rPr>
            <w:rStyle w:val="Hipercze"/>
            <w:rFonts w:ascii="Times New Roman" w:hAnsi="Times New Roman"/>
            <w:sz w:val="24"/>
            <w:szCs w:val="24"/>
          </w:rPr>
          <w:t>https://pl.wikipedia.org/wiki/Kanclerze_Niemiec</w:t>
        </w:r>
      </w:hyperlink>
    </w:p>
    <w:p w:rsidR="002A33D9" w:rsidRPr="002A33D9" w:rsidRDefault="002A33D9" w:rsidP="002A33D9">
      <w:pPr>
        <w:rPr>
          <w:rFonts w:ascii="Times New Roman" w:hAnsi="Times New Roman"/>
          <w:sz w:val="24"/>
          <w:szCs w:val="24"/>
        </w:rPr>
      </w:pPr>
      <w:r w:rsidRPr="002A33D9">
        <w:rPr>
          <w:rFonts w:ascii="Times New Roman" w:hAnsi="Times New Roman"/>
          <w:b/>
          <w:sz w:val="24"/>
          <w:szCs w:val="24"/>
        </w:rPr>
        <w:t>zad.2</w:t>
      </w:r>
      <w:r w:rsidRPr="002A33D9">
        <w:rPr>
          <w:rFonts w:ascii="Times New Roman" w:hAnsi="Times New Roman"/>
          <w:sz w:val="24"/>
          <w:szCs w:val="24"/>
        </w:rPr>
        <w:t xml:space="preserve"> Zrób notatkę wypisując imię i nazwisko pierwszego kanclerza,</w:t>
      </w:r>
      <w:r w:rsidR="00F914EF">
        <w:rPr>
          <w:rFonts w:ascii="Times New Roman" w:hAnsi="Times New Roman"/>
          <w:sz w:val="24"/>
          <w:szCs w:val="24"/>
        </w:rPr>
        <w:t xml:space="preserve"> pierwszego kanclerza</w:t>
      </w:r>
      <w:r w:rsidRPr="002A33D9">
        <w:rPr>
          <w:rFonts w:ascii="Times New Roman" w:hAnsi="Times New Roman"/>
          <w:sz w:val="24"/>
          <w:szCs w:val="24"/>
        </w:rPr>
        <w:t xml:space="preserve"> z czasów: Cesarstwa Niemieckiego, III Rzeszy</w:t>
      </w:r>
      <w:r w:rsidR="00F914EF">
        <w:rPr>
          <w:rFonts w:ascii="Times New Roman" w:hAnsi="Times New Roman"/>
          <w:sz w:val="24"/>
          <w:szCs w:val="24"/>
        </w:rPr>
        <w:t xml:space="preserve"> (nr1,2)</w:t>
      </w:r>
      <w:r w:rsidRPr="002A33D9">
        <w:rPr>
          <w:rFonts w:ascii="Times New Roman" w:hAnsi="Times New Roman"/>
          <w:sz w:val="24"/>
          <w:szCs w:val="24"/>
        </w:rPr>
        <w:t xml:space="preserve"> oraz wszystkich rządzących od 1949r. czyl</w:t>
      </w:r>
      <w:r w:rsidR="00F914EF">
        <w:rPr>
          <w:rFonts w:ascii="Times New Roman" w:hAnsi="Times New Roman"/>
          <w:sz w:val="24"/>
          <w:szCs w:val="24"/>
        </w:rPr>
        <w:t>i po II wojnie światowej w RFN (1-8)</w:t>
      </w:r>
    </w:p>
    <w:p w:rsidR="002A33D9" w:rsidRPr="002A33D9" w:rsidRDefault="002A33D9" w:rsidP="002A33D9">
      <w:pPr>
        <w:rPr>
          <w:rFonts w:ascii="Times New Roman" w:hAnsi="Times New Roman"/>
          <w:sz w:val="24"/>
          <w:szCs w:val="24"/>
        </w:rPr>
      </w:pPr>
      <w:r w:rsidRPr="002A33D9">
        <w:rPr>
          <w:rFonts w:ascii="Times New Roman" w:hAnsi="Times New Roman"/>
          <w:b/>
          <w:sz w:val="24"/>
          <w:szCs w:val="24"/>
        </w:rPr>
        <w:t>zad.3</w:t>
      </w:r>
      <w:r w:rsidRPr="002A33D9">
        <w:rPr>
          <w:rFonts w:ascii="Times New Roman" w:hAnsi="Times New Roman"/>
          <w:sz w:val="24"/>
          <w:szCs w:val="24"/>
        </w:rPr>
        <w:t xml:space="preserve"> Dowiedz się, który z kanclerzy otrzymał nagrodę Nobla, kiedy i za jakie zasługi.</w:t>
      </w:r>
    </w:p>
    <w:p w:rsidR="002A33D9" w:rsidRPr="002A33D9" w:rsidRDefault="002A33D9" w:rsidP="002A33D9">
      <w:pPr>
        <w:rPr>
          <w:rFonts w:ascii="Times New Roman" w:hAnsi="Times New Roman"/>
          <w:b/>
          <w:sz w:val="24"/>
          <w:szCs w:val="24"/>
        </w:rPr>
      </w:pPr>
      <w:r w:rsidRPr="002A33D9">
        <w:rPr>
          <w:rFonts w:ascii="Times New Roman" w:hAnsi="Times New Roman"/>
          <w:b/>
          <w:sz w:val="24"/>
          <w:szCs w:val="24"/>
        </w:rPr>
        <w:t>Notatkę prześlij jako zadanie domowe .</w:t>
      </w:r>
    </w:p>
    <w:p w:rsidR="00835431" w:rsidRDefault="002A33D9" w:rsidP="002A33D9">
      <w:r w:rsidRPr="002A33D9">
        <w:rPr>
          <w:rFonts w:ascii="Times New Roman" w:hAnsi="Times New Roman"/>
          <w:sz w:val="24"/>
          <w:szCs w:val="24"/>
          <w:u w:val="single"/>
        </w:rPr>
        <w:t>Dla chętnych dodatkowe zadanie</w:t>
      </w:r>
      <w:r w:rsidRPr="002A33D9">
        <w:rPr>
          <w:rFonts w:ascii="Times New Roman" w:hAnsi="Times New Roman"/>
          <w:sz w:val="24"/>
          <w:szCs w:val="24"/>
        </w:rPr>
        <w:t>: w paru zdaniach napisz:  kim był Erich Honecker</w:t>
      </w:r>
      <w:r>
        <w:t>?</w:t>
      </w:r>
    </w:p>
    <w:sectPr w:rsidR="0083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85F8A"/>
    <w:multiLevelType w:val="hybridMultilevel"/>
    <w:tmpl w:val="986843D4"/>
    <w:lvl w:ilvl="0" w:tplc="5CEAFD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9"/>
    <w:rsid w:val="00045DF9"/>
    <w:rsid w:val="00203010"/>
    <w:rsid w:val="00247838"/>
    <w:rsid w:val="002A33D9"/>
    <w:rsid w:val="00651E09"/>
    <w:rsid w:val="00747320"/>
    <w:rsid w:val="00835431"/>
    <w:rsid w:val="009F45F3"/>
    <w:rsid w:val="00BC41F1"/>
    <w:rsid w:val="00C10154"/>
    <w:rsid w:val="00D662D1"/>
    <w:rsid w:val="00E5485E"/>
    <w:rsid w:val="00F438D1"/>
    <w:rsid w:val="00F914EF"/>
    <w:rsid w:val="00FB3F1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B446"/>
  <w15:chartTrackingRefBased/>
  <w15:docId w15:val="{3F7EC589-57DC-47DB-81D7-F94D378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33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quizy/quiz,52817-niemcy.html" TargetMode="External"/><Relationship Id="rId13" Type="http://schemas.openxmlformats.org/officeDocument/2006/relationships/hyperlink" Target="http://einfachso.pl/deutschland-tradycje-zwycza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asdzieci.pl/quizy/quiz,71122f-miasta_panstwach.html" TargetMode="External"/><Relationship Id="rId12" Type="http://schemas.openxmlformats.org/officeDocument/2006/relationships/hyperlink" Target="https://www.youtube.com/watch?v=SX3J3bt1s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mequizy.pl/jak-duzo-wiesz-o-naszym-zachodnim-sasiedzie-czy-znasz-odpowiedzi-na-wszystkie-pytania/" TargetMode="External"/><Relationship Id="rId11" Type="http://schemas.openxmlformats.org/officeDocument/2006/relationships/hyperlink" Target="https://www.youtube.com/watch?v=ARCbSwjHZmA" TargetMode="External"/><Relationship Id="rId5" Type="http://schemas.openxmlformats.org/officeDocument/2006/relationships/hyperlink" Target="https://samequizy.pl/tag/niemc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zasdzieci.pl/quizy/quiz,130027-pochodzenie_marek_samochod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asdzieci.pl/quizy/quiz,40277a-szkola_schule,p,10.html" TargetMode="External"/><Relationship Id="rId14" Type="http://schemas.openxmlformats.org/officeDocument/2006/relationships/hyperlink" Target="https://pl.wikipedia.org/wiki/Kanclerze_Niemie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.friedla\Desktop\zdalne%20nauczanie\W&#322;%20Hist.%20i%20Kult.%20Niem%20%20KL.%20VI%20%20po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Wł Hist. i Kult. Niem  KL. VI  pop</Template>
  <TotalTime>25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12" baseType="variant"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https://pl.wikipedia.org/wiki/Kanclerze_Niemiec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http://einfachso.pl/deutschland-tradycje-zwyczaje/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beata.friedla</cp:lastModifiedBy>
  <cp:revision>4</cp:revision>
  <dcterms:created xsi:type="dcterms:W3CDTF">2020-04-29T21:41:00Z</dcterms:created>
  <dcterms:modified xsi:type="dcterms:W3CDTF">2020-04-29T22:07:00Z</dcterms:modified>
</cp:coreProperties>
</file>